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2" w:rightFromText="142" w:vertAnchor="page" w:horzAnchor="margin" w:tblpX="58" w:tblpY="642"/>
        <w:tblW w:w="7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E11450" w:rsidTr="00E11450">
        <w:trPr>
          <w:trHeight w:hRule="exact" w:val="1559"/>
        </w:trPr>
        <w:tc>
          <w:tcPr>
            <w:tcW w:w="779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11450" w:rsidRDefault="00EB4260" w:rsidP="00E11450">
            <w:r>
              <w:t>Abtretungserklärung</w:t>
            </w:r>
          </w:p>
        </w:tc>
      </w:tr>
    </w:tbl>
    <w:p w:rsidR="00EB4260" w:rsidRPr="00BB1790" w:rsidRDefault="00EB4260" w:rsidP="00EB4260">
      <w:pPr>
        <w:tabs>
          <w:tab w:val="left" w:pos="24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4260" w:rsidRDefault="00CE747B" w:rsidP="00EB4260">
      <w:pPr>
        <w:tabs>
          <w:tab w:val="left" w:pos="2268"/>
          <w:tab w:val="left" w:pos="5103"/>
        </w:tabs>
        <w:spacing w:line="360" w:lineRule="auto"/>
        <w:jc w:val="right"/>
      </w:pPr>
      <w:sdt>
        <w:sdtPr>
          <w:id w:val="2122097822"/>
          <w:placeholder>
            <w:docPart w:val="435F4709DAAC4E0EA117FCD42FC07350"/>
          </w:placeholder>
        </w:sdtPr>
        <w:sdtEndPr/>
        <w:sdtContent>
          <w:sdt>
            <w:sdtPr>
              <w:alias w:val="Ort"/>
              <w:tag w:val="Ort"/>
              <w:id w:val="-1619989821"/>
              <w:placeholder>
                <w:docPart w:val="3DAA7A5F69BC432AACB0CEE244857B36"/>
              </w:placeholder>
              <w:showingPlcHdr/>
              <w:comboBox>
                <w:listItem w:value="Wählen Sie ein Element aus."/>
                <w:listItem w:displayText="Dinkelsbühl" w:value="Dinkelsbühl"/>
                <w:listItem w:displayText="Rothenburg" w:value="Rothenburg"/>
              </w:comboBox>
            </w:sdtPr>
            <w:sdtEndPr/>
            <w:sdtContent>
              <w:r w:rsidR="00EB4260" w:rsidRPr="00F85085">
                <w:rPr>
                  <w:rStyle w:val="Platzhaltertext"/>
                </w:rPr>
                <w:t>Wählen Sie ein Element aus.</w:t>
              </w:r>
            </w:sdtContent>
          </w:sdt>
        </w:sdtContent>
      </w:sdt>
      <w:proofErr w:type="gramStart"/>
      <w:r w:rsidR="00EB4260">
        <w:t>,</w:t>
      </w:r>
      <w:proofErr w:type="gramEnd"/>
      <w:sdt>
        <w:sdtPr>
          <w:alias w:val="Datum"/>
          <w:tag w:val="Datum"/>
          <w:id w:val="-1208953254"/>
          <w:placeholder>
            <w:docPart w:val="6C0E720AE7254E079C0879645EC189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B4260" w:rsidRPr="001C0BFB">
            <w:rPr>
              <w:rStyle w:val="Platzhaltertext"/>
            </w:rPr>
            <w:t>Klicken Sie hier, um ein Datum einzugeben.</w:t>
          </w:r>
        </w:sdtContent>
      </w:sdt>
      <w:r w:rsidR="00EB4260">
        <w:tab/>
      </w:r>
    </w:p>
    <w:p w:rsidR="00EB4260" w:rsidRPr="005817D5" w:rsidRDefault="00EB4260" w:rsidP="00EB426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Ort</w:t>
      </w:r>
      <w:r w:rsidRPr="005817D5">
        <w:rPr>
          <w:sz w:val="20"/>
          <w:szCs w:val="20"/>
        </w:rPr>
        <w:tab/>
      </w:r>
      <w:r w:rsidRPr="005817D5">
        <w:rPr>
          <w:sz w:val="20"/>
          <w:szCs w:val="20"/>
        </w:rPr>
        <w:tab/>
      </w:r>
      <w:r w:rsidRPr="005817D5">
        <w:rPr>
          <w:sz w:val="20"/>
          <w:szCs w:val="20"/>
        </w:rPr>
        <w:tab/>
        <w:t>Datum</w:t>
      </w:r>
    </w:p>
    <w:p w:rsidR="00EB4260" w:rsidRDefault="00EB4260" w:rsidP="00EB4260">
      <w:pPr>
        <w:tabs>
          <w:tab w:val="left" w:pos="5103"/>
        </w:tabs>
        <w:spacing w:line="360" w:lineRule="auto"/>
      </w:pPr>
      <w:r>
        <w:tab/>
      </w:r>
    </w:p>
    <w:p w:rsidR="00EB4260" w:rsidRDefault="00EB4260" w:rsidP="00EB4260">
      <w:pPr>
        <w:tabs>
          <w:tab w:val="left" w:pos="5103"/>
        </w:tabs>
        <w:spacing w:line="360" w:lineRule="auto"/>
      </w:pPr>
      <w:r w:rsidRPr="00232E29">
        <w:t>Name:</w:t>
      </w:r>
      <w:r>
        <w:tab/>
      </w:r>
      <w:r w:rsidRPr="00232E29">
        <w:t xml:space="preserve"> </w:t>
      </w:r>
      <w:sdt>
        <w:sdtPr>
          <w:alias w:val="Nachname, Vorname des Schülers"/>
          <w:tag w:val="Nachname, Vorname des Schülers"/>
          <w:id w:val="-217595875"/>
          <w:placeholder>
            <w:docPart w:val="435F4709DAAC4E0EA117FCD42FC07350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</w:p>
    <w:p w:rsidR="00EB4260" w:rsidRPr="00232E29" w:rsidRDefault="00EB4260" w:rsidP="00EB4260">
      <w:pPr>
        <w:spacing w:line="360" w:lineRule="auto"/>
      </w:pPr>
    </w:p>
    <w:p w:rsidR="00EB4260" w:rsidRDefault="00EB4260" w:rsidP="00EB4260">
      <w:pPr>
        <w:tabs>
          <w:tab w:val="left" w:pos="5103"/>
        </w:tabs>
        <w:spacing w:line="360" w:lineRule="auto"/>
      </w:pPr>
      <w:r w:rsidRPr="00232E29">
        <w:t xml:space="preserve">Anschrift: </w:t>
      </w:r>
      <w:r>
        <w:tab/>
        <w:t xml:space="preserve"> </w:t>
      </w:r>
      <w:sdt>
        <w:sdtPr>
          <w:alias w:val="Straße und Hausnummer"/>
          <w:tag w:val="Straße und Hausnummer"/>
          <w:id w:val="1907414940"/>
          <w:placeholder>
            <w:docPart w:val="435F4709DAAC4E0EA117FCD42FC07350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</w:p>
    <w:p w:rsidR="00EB4260" w:rsidRPr="00232E29" w:rsidRDefault="00EB4260" w:rsidP="00EB4260">
      <w:pPr>
        <w:tabs>
          <w:tab w:val="left" w:pos="5103"/>
        </w:tabs>
        <w:spacing w:line="360" w:lineRule="auto"/>
      </w:pPr>
      <w:r>
        <w:tab/>
        <w:t xml:space="preserve"> </w:t>
      </w:r>
      <w:sdt>
        <w:sdtPr>
          <w:alias w:val="PLZ, Ort"/>
          <w:tag w:val="PLZ, Ort"/>
          <w:id w:val="-1720430278"/>
          <w:placeholder>
            <w:docPart w:val="435F4709DAAC4E0EA117FCD42FC07350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EB4260" w:rsidRPr="00232E29" w:rsidRDefault="00EB4260" w:rsidP="00EB4260">
      <w:pPr>
        <w:tabs>
          <w:tab w:val="left" w:pos="5103"/>
        </w:tabs>
        <w:spacing w:line="360" w:lineRule="auto"/>
        <w:jc w:val="center"/>
      </w:pPr>
    </w:p>
    <w:p w:rsidR="00EB4260" w:rsidRDefault="00EB4260" w:rsidP="00EB4260">
      <w:pPr>
        <w:tabs>
          <w:tab w:val="left" w:pos="5103"/>
        </w:tabs>
        <w:spacing w:line="360" w:lineRule="auto"/>
      </w:pPr>
      <w:r>
        <w:t xml:space="preserve">Klasse: </w:t>
      </w:r>
      <w:r>
        <w:tab/>
        <w:t xml:space="preserve"> </w:t>
      </w:r>
      <w:sdt>
        <w:sdtPr>
          <w:id w:val="2093888824"/>
          <w:placeholder>
            <w:docPart w:val="435F4709DAAC4E0EA117FCD42FC07350"/>
          </w:placeholder>
          <w:showingPlcHdr/>
        </w:sdtPr>
        <w:sdtEndPr/>
        <w:sdtContent>
          <w:bookmarkStart w:id="0" w:name="_GoBack"/>
          <w:r w:rsidRPr="006C70D6">
            <w:rPr>
              <w:rStyle w:val="Platzhaltertext"/>
            </w:rPr>
            <w:t>Klicken Sie hier, um Text einzugeben.</w:t>
          </w:r>
          <w:bookmarkEnd w:id="0"/>
        </w:sdtContent>
      </w:sdt>
    </w:p>
    <w:p w:rsidR="00EB4260" w:rsidRPr="00232E29" w:rsidRDefault="00EB4260" w:rsidP="00EB4260">
      <w:pPr>
        <w:tabs>
          <w:tab w:val="center" w:pos="4820"/>
        </w:tabs>
        <w:spacing w:line="360" w:lineRule="auto"/>
      </w:pPr>
      <w:r>
        <w:t>Geburtsdatum:</w:t>
      </w:r>
      <w:r>
        <w:tab/>
      </w:r>
      <w:r>
        <w:tab/>
        <w:t xml:space="preserve">   </w:t>
      </w:r>
      <w:sdt>
        <w:sdtPr>
          <w:id w:val="-2003969997"/>
          <w:placeholder>
            <w:docPart w:val="C472ECC0A77C4DCCBE6FCC6D492D6FC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C70D6">
            <w:rPr>
              <w:rStyle w:val="Platzhaltertext"/>
            </w:rPr>
            <w:t>Klicken Sie hier, um ein Datum einzugeben.</w:t>
          </w:r>
        </w:sdtContent>
      </w:sdt>
    </w:p>
    <w:p w:rsidR="00EB4260" w:rsidRPr="00232E29" w:rsidRDefault="00EB4260" w:rsidP="00EB4260">
      <w:pPr>
        <w:spacing w:line="360" w:lineRule="auto"/>
      </w:pPr>
    </w:p>
    <w:p w:rsidR="00EB4260" w:rsidRPr="00232E29" w:rsidRDefault="00EB4260" w:rsidP="00EB4260">
      <w:pPr>
        <w:spacing w:line="360" w:lineRule="auto"/>
      </w:pPr>
    </w:p>
    <w:p w:rsidR="00EB4260" w:rsidRPr="0020297A" w:rsidRDefault="00EB4260" w:rsidP="00EB4260">
      <w:pPr>
        <w:spacing w:line="360" w:lineRule="auto"/>
        <w:jc w:val="center"/>
        <w:rPr>
          <w:b/>
          <w:sz w:val="32"/>
          <w:szCs w:val="32"/>
        </w:rPr>
      </w:pPr>
      <w:r w:rsidRPr="00061DE3">
        <w:rPr>
          <w:b/>
          <w:sz w:val="32"/>
          <w:szCs w:val="32"/>
        </w:rPr>
        <w:t>Abtretungserklärung</w:t>
      </w:r>
    </w:p>
    <w:p w:rsidR="00EB4260" w:rsidRPr="00232E29" w:rsidRDefault="00EB4260" w:rsidP="00EB4260">
      <w:pPr>
        <w:spacing w:line="360" w:lineRule="auto"/>
        <w:jc w:val="center"/>
        <w:rPr>
          <w:b/>
        </w:rPr>
      </w:pPr>
    </w:p>
    <w:p w:rsidR="00EB4260" w:rsidRDefault="00EB4260" w:rsidP="00EB4260">
      <w:pPr>
        <w:spacing w:line="360" w:lineRule="auto"/>
      </w:pPr>
      <w:r w:rsidRPr="00232E29">
        <w:t>Ich trete hiermit meinen Anspruch auf Erstattung des Kostenersatzes für den Besuch</w:t>
      </w:r>
      <w:r>
        <w:t xml:space="preserve"> </w:t>
      </w:r>
      <w:r w:rsidR="00312E5B">
        <w:t xml:space="preserve">des </w:t>
      </w:r>
    </w:p>
    <w:p w:rsidR="00EB4260" w:rsidRDefault="00EB4260" w:rsidP="00EB4260">
      <w:pPr>
        <w:spacing w:line="360" w:lineRule="auto"/>
      </w:pPr>
    </w:p>
    <w:p w:rsidR="00EB4260" w:rsidRPr="00232E29" w:rsidRDefault="00312E5B" w:rsidP="00EB4260">
      <w:pPr>
        <w:spacing w:line="360" w:lineRule="auto"/>
        <w:jc w:val="center"/>
      </w:pPr>
      <w:r>
        <w:t xml:space="preserve">Staatlichen Beruflichen Schulzentrums </w:t>
      </w:r>
      <w:r w:rsidR="00EB4260">
        <w:t>Rothenburg-Dinkelsbühl</w:t>
      </w:r>
    </w:p>
    <w:sdt>
      <w:sdtPr>
        <w:alias w:val="Schulort"/>
        <w:tag w:val="Schulort"/>
        <w:id w:val="-384952136"/>
        <w:placeholder>
          <w:docPart w:val="3DAA7A5F69BC432AACB0CEE244857B36"/>
        </w:placeholder>
        <w:showingPlcHdr/>
        <w:comboBox>
          <w:listItem w:value="Wählen Sie ein Element aus."/>
          <w:listItem w:displayText="Nördlinger Straße 22, 91550 Dinkelsbühl" w:value="Nördlinger Straße 22, 91550 Dinkelsbühl"/>
          <w:listItem w:displayText="Bezoldweg 31, 91541 Rothenburg" w:value="Bezoldweg 31, 91541 Rothenburg"/>
        </w:comboBox>
      </w:sdtPr>
      <w:sdtEndPr/>
      <w:sdtContent>
        <w:p w:rsidR="00EB4260" w:rsidRPr="00232E29" w:rsidRDefault="00EB4260" w:rsidP="00EB4260">
          <w:pPr>
            <w:spacing w:line="360" w:lineRule="auto"/>
            <w:jc w:val="center"/>
          </w:pPr>
          <w:r w:rsidRPr="00F85085">
            <w:rPr>
              <w:rStyle w:val="Platzhaltertext"/>
            </w:rPr>
            <w:t>Wählen Sie ein Element aus.</w:t>
          </w:r>
        </w:p>
      </w:sdtContent>
    </w:sdt>
    <w:p w:rsidR="00EB4260" w:rsidRPr="00232E29" w:rsidRDefault="00EB4260" w:rsidP="00EB4260">
      <w:pPr>
        <w:tabs>
          <w:tab w:val="left" w:pos="5103"/>
        </w:tabs>
        <w:spacing w:line="360" w:lineRule="auto"/>
      </w:pPr>
      <w:r w:rsidRPr="00232E29">
        <w:t>d</w:t>
      </w:r>
      <w:r>
        <w:t xml:space="preserve">urch den </w:t>
      </w:r>
      <w:proofErr w:type="spellStart"/>
      <w:r>
        <w:t>Maßnahmeträger</w:t>
      </w:r>
      <w:proofErr w:type="spellEnd"/>
      <w:r>
        <w:t>:</w:t>
      </w:r>
      <w:r>
        <w:tab/>
      </w:r>
      <w:sdt>
        <w:sdtPr>
          <w:alias w:val="Adresse des Maßnahmeträgers"/>
          <w:tag w:val="Adresse des Maßnahmeträgers"/>
          <w:id w:val="949282770"/>
          <w:placeholder>
            <w:docPart w:val="435F4709DAAC4E0EA117FCD42FC07350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  <w:r w:rsidRPr="00232E29">
        <w:t xml:space="preserve"> </w:t>
      </w:r>
    </w:p>
    <w:p w:rsidR="00EB4260" w:rsidRDefault="00EB4260" w:rsidP="00EB4260">
      <w:pPr>
        <w:tabs>
          <w:tab w:val="left" w:pos="5103"/>
        </w:tabs>
        <w:spacing w:line="360" w:lineRule="auto"/>
      </w:pPr>
      <w:r>
        <w:tab/>
      </w:r>
      <w:r>
        <w:tab/>
      </w:r>
    </w:p>
    <w:p w:rsidR="00EB4260" w:rsidRDefault="00EB4260" w:rsidP="00EB4260">
      <w:pPr>
        <w:tabs>
          <w:tab w:val="left" w:pos="5103"/>
        </w:tabs>
        <w:spacing w:line="360" w:lineRule="auto"/>
      </w:pPr>
      <w:r w:rsidRPr="00232E29">
        <w:t>Bildungsgutschein-Nr.</w:t>
      </w:r>
      <w:r>
        <w:tab/>
      </w:r>
      <w:sdt>
        <w:sdtPr>
          <w:alias w:val="Bildungsgutschein-Nummer"/>
          <w:tag w:val="Bildungsgutschein-Nummer"/>
          <w:id w:val="-712571206"/>
          <w:placeholder>
            <w:docPart w:val="435F4709DAAC4E0EA117FCD42FC07350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</w:p>
    <w:p w:rsidR="00EB4260" w:rsidRPr="0020297A" w:rsidRDefault="00EB4260" w:rsidP="00EB4260">
      <w:pPr>
        <w:spacing w:line="360" w:lineRule="auto"/>
        <w:rPr>
          <w:b/>
        </w:rPr>
      </w:pPr>
      <w:r w:rsidRPr="0020297A">
        <w:rPr>
          <w:b/>
        </w:rPr>
        <w:t>oder</w:t>
      </w:r>
    </w:p>
    <w:p w:rsidR="00EB4260" w:rsidRDefault="00EB4260" w:rsidP="00EB4260">
      <w:pPr>
        <w:tabs>
          <w:tab w:val="left" w:pos="5103"/>
        </w:tabs>
        <w:spacing w:line="360" w:lineRule="auto"/>
      </w:pPr>
      <w:proofErr w:type="spellStart"/>
      <w:r>
        <w:t>WeGebAU</w:t>
      </w:r>
      <w:proofErr w:type="spellEnd"/>
      <w:r w:rsidRPr="00232E29">
        <w:t>-Nr.</w:t>
      </w:r>
      <w:r>
        <w:tab/>
      </w:r>
      <w:sdt>
        <w:sdtPr>
          <w:alias w:val="WeGebAU-Nr."/>
          <w:tag w:val="WeGebAU-Nr."/>
          <w:id w:val="1240127610"/>
          <w:placeholder>
            <w:docPart w:val="435F4709DAAC4E0EA117FCD42FC07350"/>
          </w:placeholder>
          <w:showingPlcHdr/>
        </w:sdtPr>
        <w:sdtEndPr/>
        <w:sdtContent>
          <w:r w:rsidRPr="006C70D6">
            <w:rPr>
              <w:rStyle w:val="Platzhaltertext"/>
            </w:rPr>
            <w:t>Klicken Sie hier, um Text einzugeben.</w:t>
          </w:r>
        </w:sdtContent>
      </w:sdt>
    </w:p>
    <w:p w:rsidR="00EB4260" w:rsidRPr="00232E29" w:rsidRDefault="00EB4260" w:rsidP="00EB4260">
      <w:pPr>
        <w:spacing w:line="360" w:lineRule="auto"/>
      </w:pPr>
    </w:p>
    <w:p w:rsidR="00EB4260" w:rsidRPr="00232E29" w:rsidRDefault="00EB4260" w:rsidP="00EB4260">
      <w:pPr>
        <w:spacing w:line="360" w:lineRule="auto"/>
      </w:pPr>
      <w:r w:rsidRPr="00232E29">
        <w:t>a</w:t>
      </w:r>
      <w:r>
        <w:t xml:space="preserve">n den Landkreis Ansbach </w:t>
      </w:r>
      <w:r w:rsidRPr="00232E29">
        <w:t>als Kostenträger der Staatl. Berufsschule Rothenburg-Dinkelsbühl ab.</w:t>
      </w:r>
    </w:p>
    <w:p w:rsidR="00EB4260" w:rsidRPr="00232E29" w:rsidRDefault="00EB4260" w:rsidP="00EB4260">
      <w:pPr>
        <w:spacing w:line="360" w:lineRule="auto"/>
      </w:pPr>
    </w:p>
    <w:p w:rsidR="00EB4260" w:rsidRPr="00232E29" w:rsidRDefault="00EB4260" w:rsidP="00EB4260">
      <w:pPr>
        <w:spacing w:line="360" w:lineRule="auto"/>
      </w:pPr>
      <w:r w:rsidRPr="00232E29">
        <w:tab/>
      </w:r>
      <w:r w:rsidRPr="00232E29">
        <w:tab/>
      </w:r>
      <w:r w:rsidRPr="00232E29">
        <w:tab/>
      </w:r>
      <w:r w:rsidRPr="00232E29">
        <w:tab/>
      </w:r>
      <w:r w:rsidRPr="00232E29">
        <w:tab/>
      </w:r>
      <w:r w:rsidRPr="00232E29">
        <w:tab/>
      </w:r>
      <w:r w:rsidRPr="00232E29">
        <w:tab/>
      </w:r>
      <w:r>
        <w:t>……………..</w:t>
      </w:r>
      <w:r w:rsidRPr="00232E29">
        <w:t>……………………………..</w:t>
      </w:r>
    </w:p>
    <w:p w:rsidR="00EB4260" w:rsidRPr="00232E29" w:rsidRDefault="00EB4260" w:rsidP="00EB4260">
      <w:pPr>
        <w:spacing w:line="360" w:lineRule="auto"/>
      </w:pPr>
      <w:r w:rsidRPr="00232E29">
        <w:tab/>
      </w:r>
      <w:r w:rsidRPr="00232E29">
        <w:tab/>
      </w:r>
      <w:r w:rsidRPr="00232E29">
        <w:tab/>
      </w:r>
      <w:r w:rsidRPr="00232E29">
        <w:tab/>
      </w:r>
      <w:r w:rsidRPr="00232E29">
        <w:tab/>
      </w:r>
      <w:r w:rsidRPr="00232E29">
        <w:tab/>
      </w:r>
      <w:r w:rsidRPr="00232E29">
        <w:tab/>
        <w:t>Unterschrift des Umschülers</w:t>
      </w:r>
    </w:p>
    <w:p w:rsidR="00EB4260" w:rsidRPr="00232E29" w:rsidRDefault="00EB4260" w:rsidP="00EB4260">
      <w:pPr>
        <w:spacing w:line="360" w:lineRule="auto"/>
      </w:pPr>
      <w:r w:rsidRPr="00232E29">
        <w:t>Anlage:1 Kopie des Umschulungsvertrages</w:t>
      </w:r>
    </w:p>
    <w:p w:rsidR="00EB4260" w:rsidRPr="00C66F88" w:rsidRDefault="00EB4260" w:rsidP="00EB4260">
      <w:pPr>
        <w:ind w:left="4956" w:firstLine="708"/>
      </w:pPr>
    </w:p>
    <w:p w:rsidR="00397A40" w:rsidRDefault="00397A40" w:rsidP="00EB4260"/>
    <w:sectPr w:rsidR="00397A40" w:rsidSect="004E1CBB">
      <w:headerReference w:type="default" r:id="rId7"/>
      <w:headerReference w:type="first" r:id="rId8"/>
      <w:pgSz w:w="11906" w:h="16838" w:code="9"/>
      <w:pgMar w:top="2325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7B" w:rsidRDefault="00CE747B" w:rsidP="0046566D">
      <w:r>
        <w:separator/>
      </w:r>
    </w:p>
  </w:endnote>
  <w:endnote w:type="continuationSeparator" w:id="0">
    <w:p w:rsidR="00CE747B" w:rsidRDefault="00CE747B" w:rsidP="0046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7B" w:rsidRDefault="00CE747B" w:rsidP="0046566D">
      <w:r>
        <w:separator/>
      </w:r>
    </w:p>
  </w:footnote>
  <w:footnote w:type="continuationSeparator" w:id="0">
    <w:p w:rsidR="00CE747B" w:rsidRDefault="00CE747B" w:rsidP="0046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40" w:rsidRDefault="004E1C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margin">
            <wp:posOffset>-900430</wp:posOffset>
          </wp:positionH>
          <wp:positionV relativeFrom="margin">
            <wp:posOffset>-970915</wp:posOffset>
          </wp:positionV>
          <wp:extent cx="7560945" cy="10692130"/>
          <wp:effectExtent l="0" t="0" r="1905" b="0"/>
          <wp:wrapNone/>
          <wp:docPr id="1" name="Grafik 1" descr="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61" w:rsidRDefault="00EF2A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26678880" wp14:editId="6CEC58F5">
          <wp:simplePos x="0" y="0"/>
          <wp:positionH relativeFrom="column">
            <wp:posOffset>-969010</wp:posOffset>
          </wp:positionH>
          <wp:positionV relativeFrom="page">
            <wp:posOffset>6985</wp:posOffset>
          </wp:positionV>
          <wp:extent cx="7559675" cy="1464945"/>
          <wp:effectExtent l="0" t="0" r="3175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waltungsvorl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6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DrP8J5jn8mk1yaag1KSMIMSibkdMbuFuxvt9Zyn3f7qW9cCQ/5NNaz5tKTHyXwX2QdZdhkeRIjnsGuAlsA5HQ==" w:salt="zMbABTBYN6o5Di7Vm4zC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7B"/>
    <w:rsid w:val="001B5CD9"/>
    <w:rsid w:val="001E76FF"/>
    <w:rsid w:val="00312E5B"/>
    <w:rsid w:val="003635A8"/>
    <w:rsid w:val="00397A40"/>
    <w:rsid w:val="0046293C"/>
    <w:rsid w:val="0046566D"/>
    <w:rsid w:val="004E1CBB"/>
    <w:rsid w:val="00586DA8"/>
    <w:rsid w:val="00714B6A"/>
    <w:rsid w:val="00826132"/>
    <w:rsid w:val="008B5334"/>
    <w:rsid w:val="00A77695"/>
    <w:rsid w:val="00C076EF"/>
    <w:rsid w:val="00C715A8"/>
    <w:rsid w:val="00CE747B"/>
    <w:rsid w:val="00D730C8"/>
    <w:rsid w:val="00E11450"/>
    <w:rsid w:val="00EB4260"/>
    <w:rsid w:val="00EF2A94"/>
    <w:rsid w:val="00F21E62"/>
    <w:rsid w:val="00F54DAF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0B182-0923-4471-B9EE-ACAF1926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6E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5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566D"/>
  </w:style>
  <w:style w:type="paragraph" w:styleId="Fuzeile">
    <w:name w:val="footer"/>
    <w:basedOn w:val="Standard"/>
    <w:link w:val="FuzeileZchn"/>
    <w:uiPriority w:val="99"/>
    <w:unhideWhenUsed/>
    <w:rsid w:val="00465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6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6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6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4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5_HOMEPAGE\ROTHENBURG\08Downloads\01Formulare\Formulare%20Homepage\7.%20Abtretungserkl&#228;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F4709DAAC4E0EA117FCD42FC07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8E510-0B11-4EE7-89DE-3F45F332A1D0}"/>
      </w:docPartPr>
      <w:docPartBody>
        <w:p w:rsidR="00000000" w:rsidRDefault="00F7375F">
          <w:pPr>
            <w:pStyle w:val="435F4709DAAC4E0EA117FCD42FC07350"/>
          </w:pPr>
          <w:r w:rsidRPr="006C70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A7A5F69BC432AACB0CEE24485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6840B-1F13-4075-AE44-0B8FD25AB08B}"/>
      </w:docPartPr>
      <w:docPartBody>
        <w:p w:rsidR="00000000" w:rsidRDefault="00F7375F">
          <w:pPr>
            <w:pStyle w:val="3DAA7A5F69BC432AACB0CEE244857B36"/>
          </w:pPr>
          <w:r w:rsidRPr="00F85085">
            <w:rPr>
              <w:rStyle w:val="Platzhaltertext"/>
            </w:rPr>
            <w:t>Wählen Sie ein Element aus.</w:t>
          </w:r>
        </w:p>
      </w:docPartBody>
    </w:docPart>
    <w:docPart>
      <w:docPartPr>
        <w:name w:val="6C0E720AE7254E079C0879645EC18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824EF-A2AA-4BCC-AE21-AFEE62B47AFE}"/>
      </w:docPartPr>
      <w:docPartBody>
        <w:p w:rsidR="00000000" w:rsidRDefault="00F7375F">
          <w:pPr>
            <w:pStyle w:val="6C0E720AE7254E079C0879645EC18938"/>
          </w:pPr>
          <w:r w:rsidRPr="001C0BF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472ECC0A77C4DCCBE6FCC6D492D6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D7666-CB6A-44FD-A420-11BBA16544DC}"/>
      </w:docPartPr>
      <w:docPartBody>
        <w:p w:rsidR="00000000" w:rsidRDefault="00F7375F">
          <w:pPr>
            <w:pStyle w:val="C472ECC0A77C4DCCBE6FCC6D492D6FC8"/>
          </w:pPr>
          <w:r w:rsidRPr="006C70D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35F4709DAAC4E0EA117FCD42FC07350">
    <w:name w:val="435F4709DAAC4E0EA117FCD42FC07350"/>
  </w:style>
  <w:style w:type="paragraph" w:customStyle="1" w:styleId="3DAA7A5F69BC432AACB0CEE244857B36">
    <w:name w:val="3DAA7A5F69BC432AACB0CEE244857B36"/>
  </w:style>
  <w:style w:type="paragraph" w:customStyle="1" w:styleId="6C0E720AE7254E079C0879645EC18938">
    <w:name w:val="6C0E720AE7254E079C0879645EC18938"/>
  </w:style>
  <w:style w:type="paragraph" w:customStyle="1" w:styleId="C472ECC0A77C4DCCBE6FCC6D492D6FC8">
    <w:name w:val="C472ECC0A77C4DCCBE6FCC6D492D6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62BB-3D4B-47A9-946F-30939D29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 Abtretungserklärung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Jungwirth</dc:creator>
  <cp:lastModifiedBy>Sybille Jungwirth</cp:lastModifiedBy>
  <cp:revision>1</cp:revision>
  <cp:lastPrinted>2018-02-22T11:08:00Z</cp:lastPrinted>
  <dcterms:created xsi:type="dcterms:W3CDTF">2018-07-20T09:26:00Z</dcterms:created>
  <dcterms:modified xsi:type="dcterms:W3CDTF">2018-07-20T09:28:00Z</dcterms:modified>
</cp:coreProperties>
</file>